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800,600">
      <v:fill r:id="rId6" o:title="bakgrund" recolor="t" type="frame"/>
    </v:background>
  </w:background>
  <w:body>
    <w:p w14:paraId="4C86741B" w14:textId="77777777" w:rsidR="008261D5" w:rsidRPr="004F4C91" w:rsidRDefault="003456CC" w:rsidP="008261D5">
      <w:pPr>
        <w:spacing w:before="20"/>
        <w:rPr>
          <w:rFonts w:ascii="Arial" w:hAnsi="Arial"/>
          <w:sz w:val="18"/>
        </w:rPr>
      </w:pPr>
      <w:r>
        <w:rPr>
          <w:noProof/>
        </w:rPr>
        <w:pict w14:anchorId="2FA2C6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70.35pt;margin-top:-13.5pt;width:135pt;height:72.25pt;z-index:251657728">
            <v:imagedata r:id="rId11" o:title="logo-skf"/>
          </v:shape>
        </w:pict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8261D5" w:rsidRPr="004F61A2">
        <w:rPr>
          <w:rFonts w:ascii="Arial" w:hAnsi="Arial"/>
          <w:sz w:val="20"/>
        </w:rPr>
        <w:tab/>
      </w:r>
      <w:r w:rsidR="004F4C91">
        <w:rPr>
          <w:rFonts w:ascii="Arial" w:hAnsi="Arial"/>
          <w:sz w:val="20"/>
        </w:rPr>
        <w:t xml:space="preserve">          </w:t>
      </w:r>
      <w:r w:rsidR="008261D5" w:rsidRPr="004F4C91">
        <w:rPr>
          <w:sz w:val="20"/>
        </w:rPr>
        <w:tab/>
      </w:r>
    </w:p>
    <w:p w14:paraId="5D211CD4" w14:textId="77777777" w:rsidR="008261D5" w:rsidRPr="004F4C91" w:rsidRDefault="008261D5" w:rsidP="008261D5">
      <w:pPr>
        <w:spacing w:before="20"/>
        <w:rPr>
          <w:rFonts w:ascii="Arial" w:hAnsi="Arial"/>
          <w:sz w:val="18"/>
        </w:rPr>
      </w:pP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Pr="004F4C91">
        <w:rPr>
          <w:rFonts w:ascii="Arial" w:hAnsi="Arial"/>
          <w:sz w:val="18"/>
        </w:rPr>
        <w:tab/>
      </w:r>
      <w:r w:rsidR="0089460E" w:rsidRPr="004F4C91">
        <w:rPr>
          <w:rFonts w:ascii="Arial" w:hAnsi="Arial"/>
          <w:sz w:val="18"/>
        </w:rPr>
        <w:tab/>
      </w:r>
      <w:r w:rsidR="0089460E" w:rsidRPr="004F4C91">
        <w:rPr>
          <w:rFonts w:ascii="Arial" w:hAnsi="Arial"/>
          <w:sz w:val="18"/>
        </w:rPr>
        <w:tab/>
      </w:r>
    </w:p>
    <w:p w14:paraId="5A5BD5DE" w14:textId="77777777" w:rsidR="00FF49D4" w:rsidRPr="00FF49D4" w:rsidRDefault="008261D5" w:rsidP="004F4C91">
      <w:pPr>
        <w:pStyle w:val="Brdtextmedfrstaindrag"/>
        <w:jc w:val="center"/>
        <w:rPr>
          <w:sz w:val="18"/>
        </w:rPr>
      </w:pPr>
      <w:r w:rsidRPr="004F4C91">
        <w:rPr>
          <w:sz w:val="18"/>
        </w:rPr>
        <w:tab/>
      </w:r>
    </w:p>
    <w:p w14:paraId="10289239" w14:textId="77777777" w:rsidR="00006528" w:rsidRDefault="003456CC" w:rsidP="003456CC">
      <w:pPr>
        <w:pStyle w:val="Brdtextmedfrstaindrag"/>
        <w:jc w:val="lef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</w:p>
    <w:p w14:paraId="7F7E4FBF" w14:textId="77777777" w:rsidR="00006528" w:rsidRDefault="00006528" w:rsidP="00DB3AB8">
      <w:pPr>
        <w:pStyle w:val="Brdtextmedfrstaindra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Medlemskap i</w:t>
      </w:r>
    </w:p>
    <w:p w14:paraId="2BC657B0" w14:textId="77777777" w:rsidR="00064830" w:rsidRPr="00DB3AB8" w:rsidRDefault="00600348" w:rsidP="00DB3AB8">
      <w:pPr>
        <w:pStyle w:val="Brdtextmedfrstaindrag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Svensk</w:t>
      </w:r>
      <w:r w:rsidR="004F4C91" w:rsidRPr="004F4C91">
        <w:rPr>
          <w:b/>
          <w:sz w:val="56"/>
          <w:szCs w:val="56"/>
        </w:rPr>
        <w:t xml:space="preserve"> </w:t>
      </w:r>
      <w:r w:rsidR="00A0719B">
        <w:rPr>
          <w:b/>
          <w:sz w:val="56"/>
          <w:szCs w:val="56"/>
        </w:rPr>
        <w:t>K</w:t>
      </w:r>
      <w:r w:rsidR="009034DE" w:rsidRPr="004F4C91">
        <w:rPr>
          <w:b/>
          <w:sz w:val="56"/>
          <w:szCs w:val="56"/>
        </w:rPr>
        <w:t>omposit</w:t>
      </w:r>
      <w:r w:rsidR="009034DE">
        <w:rPr>
          <w:b/>
          <w:sz w:val="56"/>
          <w:szCs w:val="56"/>
        </w:rPr>
        <w:t>för</w:t>
      </w:r>
      <w:r>
        <w:rPr>
          <w:b/>
          <w:sz w:val="56"/>
          <w:szCs w:val="56"/>
        </w:rPr>
        <w:t>ening</w:t>
      </w:r>
    </w:p>
    <w:p w14:paraId="731EB3CE" w14:textId="77777777" w:rsidR="004F4C91" w:rsidRPr="00246720" w:rsidRDefault="004F4C91" w:rsidP="004F4C91">
      <w:pPr>
        <w:pStyle w:val="Rubrik1"/>
        <w:numPr>
          <w:ilvl w:val="0"/>
          <w:numId w:val="0"/>
        </w:numPr>
        <w:rPr>
          <w:sz w:val="28"/>
          <w:szCs w:val="28"/>
        </w:rPr>
      </w:pPr>
      <w:r w:rsidRPr="00246720">
        <w:rPr>
          <w:sz w:val="28"/>
          <w:szCs w:val="28"/>
        </w:rPr>
        <w:t>E</w:t>
      </w:r>
      <w:r w:rsidR="00B82E3E" w:rsidRPr="00246720">
        <w:rPr>
          <w:sz w:val="28"/>
          <w:szCs w:val="28"/>
        </w:rPr>
        <w:t>n</w:t>
      </w:r>
      <w:r w:rsidRPr="00246720">
        <w:rPr>
          <w:sz w:val="28"/>
          <w:szCs w:val="28"/>
        </w:rPr>
        <w:t xml:space="preserve"> </w:t>
      </w:r>
      <w:r w:rsidR="00B82E3E" w:rsidRPr="00246720">
        <w:rPr>
          <w:sz w:val="28"/>
          <w:szCs w:val="28"/>
        </w:rPr>
        <w:t>förening</w:t>
      </w:r>
      <w:r w:rsidR="00AE6E6B" w:rsidRPr="00246720">
        <w:rPr>
          <w:sz w:val="28"/>
          <w:szCs w:val="28"/>
        </w:rPr>
        <w:t xml:space="preserve"> </w:t>
      </w:r>
      <w:r w:rsidRPr="00246720">
        <w:rPr>
          <w:sz w:val="28"/>
          <w:szCs w:val="28"/>
        </w:rPr>
        <w:t xml:space="preserve">som stärker </w:t>
      </w:r>
      <w:r w:rsidR="00B93D30" w:rsidRPr="00246720">
        <w:rPr>
          <w:sz w:val="28"/>
          <w:szCs w:val="28"/>
        </w:rPr>
        <w:t>kompositföretagen</w:t>
      </w:r>
    </w:p>
    <w:p w14:paraId="7BE4E0DD" w14:textId="77777777" w:rsidR="004F4C91" w:rsidRPr="00246720" w:rsidRDefault="007A3AD4" w:rsidP="00246720">
      <w:pPr>
        <w:rPr>
          <w:sz w:val="16"/>
          <w:szCs w:val="16"/>
        </w:rPr>
      </w:pPr>
      <w:r w:rsidRPr="00DB3AB8">
        <w:rPr>
          <w:b/>
        </w:rPr>
        <w:t>Svensk</w:t>
      </w:r>
      <w:r w:rsidR="004F4C91" w:rsidRPr="00DB3AB8">
        <w:rPr>
          <w:b/>
        </w:rPr>
        <w:t xml:space="preserve"> Komposit</w:t>
      </w:r>
      <w:r w:rsidRPr="00DB3AB8">
        <w:rPr>
          <w:b/>
        </w:rPr>
        <w:t>förening</w:t>
      </w:r>
      <w:r w:rsidR="004F4C91" w:rsidRPr="000452D6">
        <w:t xml:space="preserve"> </w:t>
      </w:r>
      <w:r>
        <w:t>har</w:t>
      </w:r>
      <w:r w:rsidR="004F4C91">
        <w:t xml:space="preserve"> målsättningen att engagera et</w:t>
      </w:r>
      <w:r w:rsidR="00064830">
        <w:t>t hundra</w:t>
      </w:r>
      <w:r w:rsidR="004F4C91">
        <w:t>tal svenska kompositföretag</w:t>
      </w:r>
      <w:r>
        <w:t xml:space="preserve">, materialleverantörer </w:t>
      </w:r>
      <w:r w:rsidR="004F4C91">
        <w:t xml:space="preserve">och andra intressenter </w:t>
      </w:r>
      <w:r w:rsidR="008E48F4">
        <w:t>för att skapa</w:t>
      </w:r>
      <w:r w:rsidR="004F4C91">
        <w:t xml:space="preserve"> ett forum som stärker</w:t>
      </w:r>
      <w:r w:rsidR="003B040D">
        <w:t xml:space="preserve"> den svenska kompositbranschen.</w:t>
      </w:r>
      <w:r w:rsidR="00246720">
        <w:rPr>
          <w:sz w:val="16"/>
          <w:szCs w:val="16"/>
        </w:rPr>
        <w:t xml:space="preserve"> </w:t>
      </w:r>
      <w:r w:rsidR="007B0F2E">
        <w:t>Deltagande i Svensk</w:t>
      </w:r>
      <w:r w:rsidR="004F4C91" w:rsidRPr="00C7486C">
        <w:t xml:space="preserve"> Kompositf</w:t>
      </w:r>
      <w:r w:rsidR="007B0F2E">
        <w:t>örening</w:t>
      </w:r>
      <w:r w:rsidR="00017764">
        <w:t xml:space="preserve"> innebär</w:t>
      </w:r>
      <w:r w:rsidR="00FD0B11">
        <w:t xml:space="preserve"> bland annat</w:t>
      </w:r>
      <w:r w:rsidR="00017764">
        <w:t>:</w:t>
      </w:r>
    </w:p>
    <w:p w14:paraId="16938861" w14:textId="77777777" w:rsidR="007B0F2E" w:rsidRPr="00017764" w:rsidRDefault="007B0F2E" w:rsidP="004F4C91">
      <w:pPr>
        <w:pStyle w:val="Brdtextmedfrstaindrag"/>
        <w:rPr>
          <w:sz w:val="22"/>
          <w:szCs w:val="22"/>
        </w:rPr>
      </w:pPr>
    </w:p>
    <w:p w14:paraId="34E3C216" w14:textId="77777777" w:rsidR="004F4C91" w:rsidRPr="00DB3AB8" w:rsidRDefault="004F4C91" w:rsidP="00DB3AB8">
      <w:pPr>
        <w:pStyle w:val="Brdtextmedfrstaindrag"/>
        <w:numPr>
          <w:ilvl w:val="0"/>
          <w:numId w:val="2"/>
        </w:numPr>
        <w:spacing w:line="240" w:lineRule="auto"/>
        <w:ind w:hanging="720"/>
        <w:rPr>
          <w:szCs w:val="24"/>
        </w:rPr>
      </w:pPr>
      <w:r w:rsidRPr="00DB3AB8">
        <w:rPr>
          <w:szCs w:val="24"/>
        </w:rPr>
        <w:t xml:space="preserve">En mötesplats och </w:t>
      </w:r>
      <w:r w:rsidR="00064830" w:rsidRPr="00DB3AB8">
        <w:rPr>
          <w:szCs w:val="24"/>
        </w:rPr>
        <w:t xml:space="preserve">ett </w:t>
      </w:r>
      <w:r w:rsidRPr="00DB3AB8">
        <w:rPr>
          <w:szCs w:val="24"/>
        </w:rPr>
        <w:t>nätverk för svenska kompositföretag</w:t>
      </w:r>
      <w:r w:rsidR="0030726C" w:rsidRPr="00DB3AB8">
        <w:rPr>
          <w:szCs w:val="24"/>
        </w:rPr>
        <w:t xml:space="preserve"> och andra intressenter</w:t>
      </w:r>
    </w:p>
    <w:p w14:paraId="20999F75" w14:textId="77777777" w:rsidR="00202F15" w:rsidRPr="00DB3AB8" w:rsidRDefault="008E48F4" w:rsidP="00DB3AB8">
      <w:pPr>
        <w:pStyle w:val="Brdtextmedfrstaindrag"/>
        <w:numPr>
          <w:ilvl w:val="0"/>
          <w:numId w:val="2"/>
        </w:numPr>
        <w:tabs>
          <w:tab w:val="clear" w:pos="720"/>
        </w:tabs>
        <w:spacing w:line="240" w:lineRule="auto"/>
        <w:ind w:left="426" w:hanging="426"/>
        <w:rPr>
          <w:szCs w:val="24"/>
        </w:rPr>
      </w:pPr>
      <w:r w:rsidRPr="00DB3AB8">
        <w:rPr>
          <w:szCs w:val="24"/>
        </w:rPr>
        <w:t>Inbjudan till r</w:t>
      </w:r>
      <w:r w:rsidR="007B0F2E" w:rsidRPr="00DB3AB8">
        <w:rPr>
          <w:szCs w:val="24"/>
        </w:rPr>
        <w:t xml:space="preserve">egelbundna informationsträffar, workshops </w:t>
      </w:r>
      <w:r w:rsidR="00064830" w:rsidRPr="00DB3AB8">
        <w:rPr>
          <w:szCs w:val="24"/>
        </w:rPr>
        <w:t>och</w:t>
      </w:r>
      <w:r w:rsidR="00DB3AB8">
        <w:rPr>
          <w:szCs w:val="24"/>
        </w:rPr>
        <w:t xml:space="preserve"> seminarier i hela Sverige</w:t>
      </w:r>
    </w:p>
    <w:p w14:paraId="408720B3" w14:textId="77777777" w:rsidR="007B0F2E" w:rsidRPr="00DB3AB8" w:rsidRDefault="008E48F4" w:rsidP="00DB3AB8">
      <w:pPr>
        <w:pStyle w:val="Brdtextmedfrstaindrag"/>
        <w:numPr>
          <w:ilvl w:val="0"/>
          <w:numId w:val="2"/>
        </w:numPr>
        <w:tabs>
          <w:tab w:val="clear" w:pos="720"/>
        </w:tabs>
        <w:spacing w:line="240" w:lineRule="auto"/>
        <w:ind w:left="426" w:hanging="426"/>
        <w:rPr>
          <w:szCs w:val="24"/>
        </w:rPr>
      </w:pPr>
      <w:r w:rsidRPr="00DB3AB8">
        <w:rPr>
          <w:szCs w:val="24"/>
        </w:rPr>
        <w:t>Inbjudan till e</w:t>
      </w:r>
      <w:r w:rsidR="00202F15" w:rsidRPr="00DB3AB8">
        <w:rPr>
          <w:szCs w:val="24"/>
        </w:rPr>
        <w:t>n årlig kompositkonferens med seminarier och middag</w:t>
      </w:r>
      <w:r w:rsidR="007B0F2E" w:rsidRPr="00DB3AB8">
        <w:rPr>
          <w:szCs w:val="24"/>
        </w:rPr>
        <w:t xml:space="preserve"> </w:t>
      </w:r>
    </w:p>
    <w:p w14:paraId="1AFE3AA9" w14:textId="77777777" w:rsidR="004F4C91" w:rsidRPr="00DB3AB8" w:rsidRDefault="004F4C91" w:rsidP="00DB3AB8">
      <w:pPr>
        <w:pStyle w:val="Brdtextmedfrstaindrag"/>
        <w:numPr>
          <w:ilvl w:val="0"/>
          <w:numId w:val="2"/>
        </w:numPr>
        <w:spacing w:line="240" w:lineRule="auto"/>
        <w:ind w:hanging="720"/>
        <w:rPr>
          <w:szCs w:val="24"/>
        </w:rPr>
      </w:pPr>
      <w:r w:rsidRPr="00DB3AB8">
        <w:rPr>
          <w:szCs w:val="24"/>
        </w:rPr>
        <w:t>Medlemsrabatter på timtaxor vid kons</w:t>
      </w:r>
      <w:r w:rsidR="007B0F2E" w:rsidRPr="00DB3AB8">
        <w:rPr>
          <w:szCs w:val="24"/>
        </w:rPr>
        <w:t xml:space="preserve">ultuppdrag hos </w:t>
      </w:r>
      <w:r w:rsidR="00843749">
        <w:rPr>
          <w:szCs w:val="24"/>
        </w:rPr>
        <w:t>RISE</w:t>
      </w:r>
      <w:r w:rsidR="007B0F2E" w:rsidRPr="00DB3AB8">
        <w:rPr>
          <w:szCs w:val="24"/>
        </w:rPr>
        <w:t xml:space="preserve"> SICOMP</w:t>
      </w:r>
    </w:p>
    <w:p w14:paraId="261D31C0" w14:textId="77777777" w:rsidR="00DB3AB8" w:rsidRPr="00DB3AB8" w:rsidRDefault="00DB3AB8" w:rsidP="00DB3AB8">
      <w:pPr>
        <w:pStyle w:val="Brdtextmedfrstaindrag"/>
        <w:numPr>
          <w:ilvl w:val="0"/>
          <w:numId w:val="2"/>
        </w:numPr>
        <w:tabs>
          <w:tab w:val="clear" w:pos="425"/>
          <w:tab w:val="clear" w:pos="720"/>
          <w:tab w:val="num" w:pos="426"/>
        </w:tabs>
        <w:spacing w:line="240" w:lineRule="auto"/>
        <w:ind w:left="426" w:hanging="426"/>
        <w:rPr>
          <w:szCs w:val="24"/>
        </w:rPr>
      </w:pPr>
      <w:r>
        <w:rPr>
          <w:szCs w:val="24"/>
        </w:rPr>
        <w:t>En hemsida med möjlighet att länka till sitt eget företag</w:t>
      </w:r>
    </w:p>
    <w:p w14:paraId="490A49BF" w14:textId="77777777" w:rsidR="00246720" w:rsidRDefault="00246720" w:rsidP="00255553"/>
    <w:p w14:paraId="2ABC0AAA" w14:textId="77777777" w:rsidR="0057064C" w:rsidRDefault="00DB3AB8" w:rsidP="00255553">
      <w:r w:rsidRPr="00DB3AB8">
        <w:rPr>
          <w:b/>
        </w:rPr>
        <w:t>Svensk Kompositförening</w:t>
      </w:r>
      <w:r>
        <w:t xml:space="preserve"> styrs via ett medlemsprogram inom </w:t>
      </w:r>
      <w:r w:rsidR="00E87B38">
        <w:t>RISE</w:t>
      </w:r>
      <w:r>
        <w:t xml:space="preserve"> SICOMP med en styrgrupp </w:t>
      </w:r>
      <w:r w:rsidR="001275A0">
        <w:t>som för</w:t>
      </w:r>
      <w:r w:rsidR="008B0411">
        <w:t xml:space="preserve"> </w:t>
      </w:r>
      <w:r w:rsidR="001275A0">
        <w:t>närvarande består</w:t>
      </w:r>
      <w:r>
        <w:t xml:space="preserve"> av: </w:t>
      </w:r>
      <w:r w:rsidRPr="00DB3AB8">
        <w:rPr>
          <w:b/>
          <w:i/>
        </w:rPr>
        <w:t>Fredrik Wettermark</w:t>
      </w:r>
      <w:r>
        <w:t xml:space="preserve">, Composite Design, </w:t>
      </w:r>
      <w:r w:rsidR="008238EA">
        <w:rPr>
          <w:b/>
          <w:i/>
        </w:rPr>
        <w:t>Susanne Svedberg</w:t>
      </w:r>
      <w:r>
        <w:t xml:space="preserve">, </w:t>
      </w:r>
      <w:proofErr w:type="spellStart"/>
      <w:r w:rsidR="008238EA">
        <w:t>Faiber</w:t>
      </w:r>
      <w:proofErr w:type="spellEnd"/>
      <w:r>
        <w:t xml:space="preserve">, </w:t>
      </w:r>
    </w:p>
    <w:p w14:paraId="0AF1F347" w14:textId="77777777" w:rsidR="00DB3AB8" w:rsidRPr="008D2BDB" w:rsidRDefault="008D2BDB" w:rsidP="00255553">
      <w:r>
        <w:rPr>
          <w:b/>
          <w:i/>
        </w:rPr>
        <w:t>Martina Bengtsson</w:t>
      </w:r>
      <w:r w:rsidR="00DB3AB8">
        <w:t xml:space="preserve">, </w:t>
      </w:r>
      <w:r>
        <w:t>Campus Varberg</w:t>
      </w:r>
      <w:r w:rsidR="00DB3AB8">
        <w:t xml:space="preserve">, </w:t>
      </w:r>
      <w:r w:rsidR="00DB3AB8" w:rsidRPr="00DB3AB8">
        <w:rPr>
          <w:b/>
          <w:i/>
        </w:rPr>
        <w:t>Nicklas Johnson</w:t>
      </w:r>
      <w:r w:rsidR="00DB3AB8">
        <w:t xml:space="preserve">, ABIC Kemi, </w:t>
      </w:r>
      <w:r w:rsidR="00DB3AB8" w:rsidRPr="00DB3AB8">
        <w:rPr>
          <w:b/>
          <w:i/>
        </w:rPr>
        <w:t>Dan Sandvik</w:t>
      </w:r>
      <w:r w:rsidR="00DB3AB8">
        <w:t xml:space="preserve">, Svenska </w:t>
      </w:r>
      <w:proofErr w:type="spellStart"/>
      <w:r w:rsidR="00DB3AB8">
        <w:t>Tanso</w:t>
      </w:r>
      <w:proofErr w:type="spellEnd"/>
      <w:r w:rsidR="00DB3AB8">
        <w:t xml:space="preserve"> </w:t>
      </w:r>
      <w:proofErr w:type="gramStart"/>
      <w:r w:rsidR="00DB3AB8">
        <w:t xml:space="preserve">samt </w:t>
      </w:r>
      <w:r>
        <w:t xml:space="preserve"> </w:t>
      </w:r>
      <w:r w:rsidR="00DB3AB8" w:rsidRPr="008D2BDB">
        <w:rPr>
          <w:b/>
          <w:i/>
        </w:rPr>
        <w:t>Lars</w:t>
      </w:r>
      <w:proofErr w:type="gramEnd"/>
      <w:r w:rsidR="00DB3AB8" w:rsidRPr="008D2BDB">
        <w:rPr>
          <w:b/>
          <w:i/>
        </w:rPr>
        <w:t xml:space="preserve"> Liljenfeldt</w:t>
      </w:r>
      <w:r w:rsidR="00DB3AB8" w:rsidRPr="008D2BDB">
        <w:t xml:space="preserve">, </w:t>
      </w:r>
      <w:r w:rsidR="00843749" w:rsidRPr="008D2BDB">
        <w:t>RISE</w:t>
      </w:r>
      <w:r w:rsidR="00DB3AB8" w:rsidRPr="008D2BDB">
        <w:t xml:space="preserve"> SICOMP</w:t>
      </w:r>
      <w:r w:rsidR="00FD0B11" w:rsidRPr="008D2BDB">
        <w:t>.</w:t>
      </w:r>
    </w:p>
    <w:p w14:paraId="7F0EA442" w14:textId="77777777" w:rsidR="009C6B45" w:rsidRDefault="009C6B45" w:rsidP="009C6B45">
      <w:pPr>
        <w:rPr>
          <w:b/>
          <w:sz w:val="28"/>
          <w:szCs w:val="28"/>
        </w:rPr>
      </w:pPr>
    </w:p>
    <w:p w14:paraId="6FC08464" w14:textId="77777777" w:rsidR="00DB3AB8" w:rsidRPr="009C6B45" w:rsidRDefault="00FD0B11" w:rsidP="009C6B45">
      <w:pPr>
        <w:rPr>
          <w:b/>
          <w:sz w:val="28"/>
          <w:szCs w:val="28"/>
        </w:rPr>
      </w:pPr>
      <w:r w:rsidRPr="009C6B45">
        <w:rPr>
          <w:b/>
          <w:sz w:val="28"/>
          <w:szCs w:val="28"/>
        </w:rPr>
        <w:t>Kostnader</w:t>
      </w:r>
    </w:p>
    <w:p w14:paraId="47A3D974" w14:textId="77777777" w:rsidR="00FD0B11" w:rsidRPr="00FD0B11" w:rsidRDefault="00FD0B11" w:rsidP="00FD0B11">
      <w:pPr>
        <w:pStyle w:val="Brdtext"/>
        <w:rPr>
          <w:lang w:eastAsia="sv-SE"/>
        </w:rPr>
      </w:pPr>
      <w:r w:rsidRPr="00FD0B11">
        <w:rPr>
          <w:lang w:eastAsia="sv-SE"/>
        </w:rPr>
        <w:t>Medlemskap per anmäld person: 100 SEK per år</w:t>
      </w:r>
      <w:r w:rsidR="006E3034">
        <w:rPr>
          <w:lang w:eastAsia="sv-SE"/>
        </w:rPr>
        <w:t xml:space="preserve"> (20</w:t>
      </w:r>
      <w:r w:rsidR="00E87B38">
        <w:rPr>
          <w:lang w:eastAsia="sv-SE"/>
        </w:rPr>
        <w:t>2</w:t>
      </w:r>
      <w:r w:rsidR="008D2BDB">
        <w:rPr>
          <w:lang w:eastAsia="sv-SE"/>
        </w:rPr>
        <w:t>1</w:t>
      </w:r>
      <w:r>
        <w:rPr>
          <w:lang w:eastAsia="sv-SE"/>
        </w:rPr>
        <w:t>)</w:t>
      </w:r>
    </w:p>
    <w:p w14:paraId="73DA0AFC" w14:textId="77777777" w:rsidR="00FD0B11" w:rsidRPr="00FD0B11" w:rsidRDefault="00FD0B11" w:rsidP="00FD0B11">
      <w:pPr>
        <w:pStyle w:val="Brdtext"/>
        <w:rPr>
          <w:lang w:eastAsia="sv-SE"/>
        </w:rPr>
      </w:pPr>
      <w:r>
        <w:rPr>
          <w:lang w:eastAsia="sv-SE"/>
        </w:rPr>
        <w:t xml:space="preserve">Serviceavgift per företag: 1400 SEK </w:t>
      </w:r>
      <w:r w:rsidR="00290B76">
        <w:rPr>
          <w:lang w:eastAsia="sv-SE"/>
        </w:rPr>
        <w:t xml:space="preserve">+ moms </w:t>
      </w:r>
      <w:r w:rsidR="006E3034">
        <w:rPr>
          <w:lang w:eastAsia="sv-SE"/>
        </w:rPr>
        <w:t>per år (20</w:t>
      </w:r>
      <w:r w:rsidR="00E87B38">
        <w:rPr>
          <w:lang w:eastAsia="sv-SE"/>
        </w:rPr>
        <w:t>2</w:t>
      </w:r>
      <w:r w:rsidR="008D2BDB">
        <w:rPr>
          <w:lang w:eastAsia="sv-SE"/>
        </w:rPr>
        <w:t>1</w:t>
      </w:r>
      <w:r>
        <w:rPr>
          <w:lang w:eastAsia="sv-SE"/>
        </w:rPr>
        <w:t>)</w:t>
      </w:r>
    </w:p>
    <w:p w14:paraId="0EE44934" w14:textId="77777777" w:rsidR="00DB3AB8" w:rsidRPr="00FD0B11" w:rsidRDefault="00F51A33" w:rsidP="00FD0B11">
      <w:pPr>
        <w:pStyle w:val="Rubrik1"/>
        <w:numPr>
          <w:ilvl w:val="0"/>
          <w:numId w:val="0"/>
        </w:numPr>
      </w:pPr>
      <w:r>
        <w:t>Anmälan för medlemskap 20</w:t>
      </w:r>
      <w:r w:rsidR="00E87B38">
        <w:t>2</w:t>
      </w:r>
      <w:r w:rsidR="008803AF">
        <w:t>1</w:t>
      </w:r>
      <w:bookmarkStart w:id="0" w:name="_GoBack"/>
      <w:bookmarkEnd w:id="0"/>
    </w:p>
    <w:p w14:paraId="66D919D8" w14:textId="77777777" w:rsidR="00290B76" w:rsidRDefault="00FD0B11" w:rsidP="00FD0B11">
      <w:pPr>
        <w:pStyle w:val="Brdtext"/>
        <w:rPr>
          <w:lang w:eastAsia="sv-SE"/>
        </w:rPr>
      </w:pPr>
      <w:r w:rsidRPr="00FD0B11">
        <w:rPr>
          <w:lang w:eastAsia="sv-SE"/>
        </w:rPr>
        <w:t xml:space="preserve">Var vänlig och fyll </w:t>
      </w:r>
      <w:r>
        <w:rPr>
          <w:lang w:eastAsia="sv-SE"/>
        </w:rPr>
        <w:t>i</w:t>
      </w:r>
      <w:r w:rsidRPr="00FD0B11">
        <w:rPr>
          <w:lang w:eastAsia="sv-SE"/>
        </w:rPr>
        <w:t xml:space="preserve"> neda</w:t>
      </w:r>
      <w:r>
        <w:rPr>
          <w:lang w:eastAsia="sv-SE"/>
        </w:rPr>
        <w:t>n</w:t>
      </w:r>
      <w:r w:rsidRPr="00FD0B11">
        <w:rPr>
          <w:lang w:eastAsia="sv-SE"/>
        </w:rPr>
        <w:t>stående uppgifter</w:t>
      </w:r>
      <w:r>
        <w:rPr>
          <w:lang w:eastAsia="sv-SE"/>
        </w:rPr>
        <w:t xml:space="preserve"> och maila Lars Liljenfeldt</w:t>
      </w:r>
      <w:r w:rsidR="00290B76">
        <w:rPr>
          <w:lang w:eastAsia="sv-SE"/>
        </w:rPr>
        <w:t>, se nedan</w:t>
      </w:r>
      <w:r w:rsidRPr="00FD0B11">
        <w:rPr>
          <w:lang w:eastAsia="sv-SE"/>
        </w:rPr>
        <w:t>.</w:t>
      </w:r>
    </w:p>
    <w:p w14:paraId="31C15806" w14:textId="77777777" w:rsidR="00FD0B11" w:rsidRPr="00FD0B11" w:rsidRDefault="00FD0B11" w:rsidP="00FD0B11">
      <w:pPr>
        <w:pStyle w:val="Brdtext"/>
        <w:rPr>
          <w:lang w:eastAsia="sv-SE"/>
        </w:rPr>
      </w:pPr>
      <w:r w:rsidRPr="00FD0B11">
        <w:rPr>
          <w:lang w:eastAsia="sv-SE"/>
        </w:rPr>
        <w:t xml:space="preserve"> </w:t>
      </w:r>
      <w:r>
        <w:rPr>
          <w:lang w:eastAsia="sv-SE"/>
        </w:rPr>
        <w:t xml:space="preserve">En faktura vill sedan </w:t>
      </w:r>
      <w:r w:rsidR="00290B76">
        <w:rPr>
          <w:lang w:eastAsia="sv-SE"/>
        </w:rPr>
        <w:t>utfä</w:t>
      </w:r>
      <w:r>
        <w:rPr>
          <w:lang w:eastAsia="sv-SE"/>
        </w:rPr>
        <w:t xml:space="preserve">rdas av </w:t>
      </w:r>
      <w:r w:rsidR="00843749">
        <w:rPr>
          <w:lang w:eastAsia="sv-SE"/>
        </w:rPr>
        <w:t>RISE</w:t>
      </w:r>
      <w:r>
        <w:rPr>
          <w:lang w:eastAsia="sv-SE"/>
        </w:rPr>
        <w:t xml:space="preserve"> SICOMP.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379"/>
      </w:tblGrid>
      <w:tr w:rsidR="00FD0B11" w:rsidRPr="001F49B3" w14:paraId="72778308" w14:textId="77777777" w:rsidTr="001F49B3">
        <w:tc>
          <w:tcPr>
            <w:tcW w:w="2660" w:type="dxa"/>
            <w:shd w:val="clear" w:color="auto" w:fill="auto"/>
          </w:tcPr>
          <w:p w14:paraId="615AAEE0" w14:textId="77777777" w:rsidR="00FD0B11" w:rsidRPr="001F49B3" w:rsidRDefault="00FD0B11" w:rsidP="009A40A1">
            <w:pPr>
              <w:rPr>
                <w:b/>
                <w:i/>
              </w:rPr>
            </w:pPr>
            <w:r w:rsidRPr="001F49B3">
              <w:rPr>
                <w:b/>
                <w:i/>
              </w:rPr>
              <w:t>Företag:</w:t>
            </w:r>
          </w:p>
        </w:tc>
        <w:tc>
          <w:tcPr>
            <w:tcW w:w="6379" w:type="dxa"/>
            <w:shd w:val="clear" w:color="auto" w:fill="auto"/>
          </w:tcPr>
          <w:p w14:paraId="6EF3B943" w14:textId="77777777" w:rsidR="00FD0B11" w:rsidRDefault="00FD0B11" w:rsidP="005D6C84">
            <w:pPr>
              <w:rPr>
                <w:b/>
                <w:i/>
              </w:rPr>
            </w:pPr>
          </w:p>
          <w:p w14:paraId="17174324" w14:textId="77777777" w:rsidR="005D6C84" w:rsidRPr="001F49B3" w:rsidRDefault="005D6C84" w:rsidP="005D6C84">
            <w:pPr>
              <w:rPr>
                <w:b/>
                <w:i/>
              </w:rPr>
            </w:pPr>
          </w:p>
        </w:tc>
      </w:tr>
      <w:tr w:rsidR="00FD0B11" w:rsidRPr="001F49B3" w14:paraId="4262F338" w14:textId="77777777" w:rsidTr="001F49B3">
        <w:tc>
          <w:tcPr>
            <w:tcW w:w="2660" w:type="dxa"/>
            <w:shd w:val="clear" w:color="auto" w:fill="auto"/>
          </w:tcPr>
          <w:p w14:paraId="6DEACAA1" w14:textId="77777777" w:rsidR="00FD0B11" w:rsidRPr="001F49B3" w:rsidRDefault="00FD0B11" w:rsidP="009A40A1">
            <w:pPr>
              <w:rPr>
                <w:b/>
                <w:i/>
              </w:rPr>
            </w:pPr>
            <w:r w:rsidRPr="001F49B3">
              <w:rPr>
                <w:b/>
                <w:i/>
              </w:rPr>
              <w:t>Faktureringsadress:</w:t>
            </w:r>
          </w:p>
        </w:tc>
        <w:tc>
          <w:tcPr>
            <w:tcW w:w="6379" w:type="dxa"/>
            <w:shd w:val="clear" w:color="auto" w:fill="auto"/>
          </w:tcPr>
          <w:p w14:paraId="636C8516" w14:textId="77777777" w:rsidR="00FD0B11" w:rsidRDefault="00FD0B11" w:rsidP="009A40A1">
            <w:pPr>
              <w:rPr>
                <w:b/>
                <w:i/>
              </w:rPr>
            </w:pPr>
          </w:p>
          <w:p w14:paraId="553A8DE8" w14:textId="77777777" w:rsidR="005D6C84" w:rsidRPr="001F49B3" w:rsidRDefault="005D6C84" w:rsidP="009A40A1">
            <w:pPr>
              <w:rPr>
                <w:b/>
                <w:i/>
              </w:rPr>
            </w:pPr>
          </w:p>
        </w:tc>
      </w:tr>
      <w:tr w:rsidR="00FD0B11" w:rsidRPr="001F49B3" w14:paraId="288EE362" w14:textId="77777777" w:rsidTr="001F49B3">
        <w:tc>
          <w:tcPr>
            <w:tcW w:w="2660" w:type="dxa"/>
            <w:shd w:val="clear" w:color="auto" w:fill="auto"/>
          </w:tcPr>
          <w:p w14:paraId="6919816F" w14:textId="77777777" w:rsidR="00FD0B11" w:rsidRPr="001F49B3" w:rsidRDefault="00FD0B11" w:rsidP="009A40A1">
            <w:pPr>
              <w:rPr>
                <w:b/>
                <w:i/>
              </w:rPr>
            </w:pPr>
            <w:r w:rsidRPr="001F49B3">
              <w:rPr>
                <w:b/>
                <w:i/>
              </w:rPr>
              <w:t>Organisationsnummer:</w:t>
            </w:r>
          </w:p>
        </w:tc>
        <w:tc>
          <w:tcPr>
            <w:tcW w:w="6379" w:type="dxa"/>
            <w:shd w:val="clear" w:color="auto" w:fill="auto"/>
          </w:tcPr>
          <w:p w14:paraId="12877437" w14:textId="77777777" w:rsidR="00FD0B11" w:rsidRDefault="00FD0B11" w:rsidP="009A40A1">
            <w:pPr>
              <w:rPr>
                <w:b/>
                <w:i/>
              </w:rPr>
            </w:pPr>
          </w:p>
          <w:p w14:paraId="7182233E" w14:textId="77777777" w:rsidR="005D6C84" w:rsidRPr="001F49B3" w:rsidRDefault="005D6C84" w:rsidP="009A40A1">
            <w:pPr>
              <w:rPr>
                <w:b/>
                <w:i/>
              </w:rPr>
            </w:pPr>
          </w:p>
        </w:tc>
      </w:tr>
      <w:tr w:rsidR="00FD0B11" w:rsidRPr="001F49B3" w14:paraId="2375EB8D" w14:textId="77777777" w:rsidTr="001F49B3">
        <w:tc>
          <w:tcPr>
            <w:tcW w:w="2660" w:type="dxa"/>
            <w:shd w:val="clear" w:color="auto" w:fill="auto"/>
          </w:tcPr>
          <w:p w14:paraId="0CB5E2C6" w14:textId="77777777" w:rsidR="009471FD" w:rsidRPr="001F49B3" w:rsidRDefault="00FD0B11" w:rsidP="009A40A1">
            <w:pPr>
              <w:rPr>
                <w:b/>
                <w:i/>
              </w:rPr>
            </w:pPr>
            <w:r w:rsidRPr="001F49B3">
              <w:rPr>
                <w:b/>
                <w:i/>
              </w:rPr>
              <w:t>Anmälda personer</w:t>
            </w:r>
          </w:p>
          <w:p w14:paraId="38C973F0" w14:textId="77777777" w:rsidR="00FD0B11" w:rsidRPr="001F49B3" w:rsidRDefault="009471FD" w:rsidP="009A40A1">
            <w:pPr>
              <w:rPr>
                <w:b/>
                <w:i/>
              </w:rPr>
            </w:pPr>
            <w:r w:rsidRPr="001F49B3">
              <w:rPr>
                <w:i/>
              </w:rPr>
              <w:t>Namn och e-postadress</w:t>
            </w:r>
            <w:r w:rsidR="00FD0B11" w:rsidRPr="001F49B3">
              <w:rPr>
                <w:b/>
                <w:i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14:paraId="237185E5" w14:textId="77777777" w:rsidR="005D6C84" w:rsidRPr="001F49B3" w:rsidRDefault="00FD0B11" w:rsidP="009A40A1">
            <w:pPr>
              <w:rPr>
                <w:b/>
                <w:i/>
                <w:lang w:val="en-US"/>
              </w:rPr>
            </w:pPr>
            <w:r w:rsidRPr="001F49B3">
              <w:rPr>
                <w:b/>
                <w:i/>
                <w:lang w:val="en-US"/>
              </w:rPr>
              <w:t>1.</w:t>
            </w:r>
            <w:r w:rsidR="008C124A" w:rsidRPr="001F49B3">
              <w:rPr>
                <w:b/>
                <w:i/>
                <w:lang w:val="en-US"/>
              </w:rPr>
              <w:t xml:space="preserve"> </w:t>
            </w:r>
          </w:p>
          <w:p w14:paraId="552A7583" w14:textId="77777777" w:rsidR="005D6C84" w:rsidRPr="001F49B3" w:rsidRDefault="00FD0B11" w:rsidP="009A40A1">
            <w:pPr>
              <w:rPr>
                <w:b/>
                <w:i/>
                <w:lang w:val="en-US"/>
              </w:rPr>
            </w:pPr>
            <w:r w:rsidRPr="001F49B3">
              <w:rPr>
                <w:b/>
                <w:i/>
                <w:lang w:val="en-US"/>
              </w:rPr>
              <w:t>2.</w:t>
            </w:r>
            <w:r w:rsidR="008C124A" w:rsidRPr="001F49B3">
              <w:rPr>
                <w:b/>
                <w:i/>
                <w:lang w:val="en-US"/>
              </w:rPr>
              <w:t xml:space="preserve"> </w:t>
            </w:r>
          </w:p>
          <w:p w14:paraId="58EAFBD4" w14:textId="77777777" w:rsidR="005D6C84" w:rsidRDefault="00FD0B11" w:rsidP="009A40A1">
            <w:pPr>
              <w:rPr>
                <w:b/>
                <w:i/>
                <w:lang w:val="en-US"/>
              </w:rPr>
            </w:pPr>
            <w:r w:rsidRPr="001F49B3">
              <w:rPr>
                <w:b/>
                <w:i/>
                <w:lang w:val="en-US"/>
              </w:rPr>
              <w:t>3.</w:t>
            </w:r>
            <w:r w:rsidR="008C124A" w:rsidRPr="001F49B3">
              <w:rPr>
                <w:b/>
                <w:i/>
                <w:lang w:val="en-US"/>
              </w:rPr>
              <w:t xml:space="preserve"> </w:t>
            </w:r>
          </w:p>
          <w:p w14:paraId="49CBDAAB" w14:textId="77777777" w:rsidR="005D6C84" w:rsidRDefault="00FD0B11" w:rsidP="009A40A1">
            <w:pPr>
              <w:rPr>
                <w:b/>
                <w:i/>
              </w:rPr>
            </w:pPr>
            <w:r w:rsidRPr="001F49B3">
              <w:rPr>
                <w:b/>
                <w:i/>
              </w:rPr>
              <w:t>4.</w:t>
            </w:r>
            <w:r w:rsidR="008C124A" w:rsidRPr="001F49B3">
              <w:rPr>
                <w:b/>
                <w:i/>
              </w:rPr>
              <w:t xml:space="preserve"> </w:t>
            </w:r>
          </w:p>
          <w:p w14:paraId="2C90A61E" w14:textId="77777777" w:rsidR="00FD0B11" w:rsidRPr="001F49B3" w:rsidRDefault="00FD0B11" w:rsidP="009A40A1">
            <w:pPr>
              <w:rPr>
                <w:b/>
                <w:i/>
                <w:lang w:val="en-US"/>
              </w:rPr>
            </w:pPr>
            <w:r w:rsidRPr="001F49B3">
              <w:rPr>
                <w:b/>
                <w:i/>
                <w:lang w:val="en-US"/>
              </w:rPr>
              <w:t>5.</w:t>
            </w:r>
          </w:p>
          <w:p w14:paraId="44419820" w14:textId="77777777" w:rsidR="00FD0B11" w:rsidRPr="001F49B3" w:rsidRDefault="00FD0B11" w:rsidP="009A40A1">
            <w:pPr>
              <w:rPr>
                <w:b/>
                <w:i/>
                <w:lang w:val="en-US"/>
              </w:rPr>
            </w:pPr>
            <w:r w:rsidRPr="001F49B3">
              <w:rPr>
                <w:b/>
                <w:i/>
                <w:lang w:val="en-US"/>
              </w:rPr>
              <w:t>6</w:t>
            </w:r>
          </w:p>
        </w:tc>
      </w:tr>
    </w:tbl>
    <w:p w14:paraId="7DDA5796" w14:textId="77777777" w:rsidR="00DB3AB8" w:rsidRPr="008C124A" w:rsidRDefault="00DB3AB8" w:rsidP="00255553">
      <w:pPr>
        <w:rPr>
          <w:b/>
          <w:i/>
          <w:lang w:val="en-US"/>
        </w:rPr>
      </w:pPr>
    </w:p>
    <w:p w14:paraId="3C5F0DC1" w14:textId="77777777" w:rsidR="00064830" w:rsidRPr="008C124A" w:rsidRDefault="00EC6E32" w:rsidP="00255553">
      <w:pPr>
        <w:rPr>
          <w:b/>
          <w:i/>
          <w:lang w:val="en-US"/>
        </w:rPr>
      </w:pPr>
      <w:r w:rsidRPr="008C124A">
        <w:rPr>
          <w:b/>
          <w:i/>
          <w:lang w:val="en-US"/>
        </w:rPr>
        <w:t>Lars Liljenfeldt</w:t>
      </w:r>
    </w:p>
    <w:p w14:paraId="259F6D1F" w14:textId="77777777" w:rsidR="00EC6E32" w:rsidRPr="00FD0B11" w:rsidRDefault="00843749" w:rsidP="00255553">
      <w:pPr>
        <w:rPr>
          <w:b/>
          <w:lang w:val="en-GB"/>
        </w:rPr>
      </w:pPr>
      <w:r>
        <w:rPr>
          <w:b/>
          <w:lang w:val="en-GB"/>
        </w:rPr>
        <w:t>RISE</w:t>
      </w:r>
      <w:r w:rsidR="006609F8" w:rsidRPr="00FD0B11">
        <w:rPr>
          <w:b/>
          <w:lang w:val="en-GB"/>
        </w:rPr>
        <w:t xml:space="preserve"> SICOMP, </w:t>
      </w:r>
      <w:proofErr w:type="spellStart"/>
      <w:r w:rsidR="00FD0B11" w:rsidRPr="00FD0B11">
        <w:rPr>
          <w:b/>
          <w:lang w:val="en-GB"/>
        </w:rPr>
        <w:t>tel</w:t>
      </w:r>
      <w:proofErr w:type="spellEnd"/>
      <w:r w:rsidR="00FD0B11" w:rsidRPr="00FD0B11">
        <w:rPr>
          <w:b/>
          <w:lang w:val="en-GB"/>
        </w:rPr>
        <w:t xml:space="preserve">: </w:t>
      </w:r>
      <w:r w:rsidR="00EC6E32" w:rsidRPr="00FD0B11">
        <w:rPr>
          <w:b/>
          <w:lang w:val="en-GB"/>
        </w:rPr>
        <w:t>0</w:t>
      </w:r>
      <w:r w:rsidR="00E87B38">
        <w:rPr>
          <w:b/>
          <w:lang w:val="en-GB"/>
        </w:rPr>
        <w:t>1</w:t>
      </w:r>
      <w:r w:rsidR="00B6778E">
        <w:rPr>
          <w:b/>
          <w:lang w:val="en-GB"/>
        </w:rPr>
        <w:t>0</w:t>
      </w:r>
      <w:r w:rsidR="00E87B38">
        <w:rPr>
          <w:b/>
          <w:lang w:val="en-GB"/>
        </w:rPr>
        <w:t>-228 49 29</w:t>
      </w:r>
      <w:r w:rsidR="00FD0B11" w:rsidRPr="00FD0B11">
        <w:rPr>
          <w:b/>
          <w:lang w:val="en-GB"/>
        </w:rPr>
        <w:t>, e-post:</w:t>
      </w:r>
      <w:r w:rsidR="009C6B45">
        <w:rPr>
          <w:b/>
          <w:lang w:val="en-GB"/>
        </w:rPr>
        <w:t xml:space="preserve"> </w:t>
      </w:r>
      <w:r w:rsidR="00FD0B11" w:rsidRPr="00FD0B11">
        <w:rPr>
          <w:b/>
          <w:lang w:val="en-GB"/>
        </w:rPr>
        <w:t>lars.liljenfeldt@</w:t>
      </w:r>
      <w:r>
        <w:rPr>
          <w:b/>
          <w:lang w:val="en-GB"/>
        </w:rPr>
        <w:t>ri</w:t>
      </w:r>
      <w:r w:rsidR="00FD0B11" w:rsidRPr="00FD0B11">
        <w:rPr>
          <w:b/>
          <w:lang w:val="en-GB"/>
        </w:rPr>
        <w:t>.se</w:t>
      </w:r>
    </w:p>
    <w:p w14:paraId="702A0717" w14:textId="77777777" w:rsidR="00246720" w:rsidRPr="00FD0B11" w:rsidRDefault="00246720" w:rsidP="00255553">
      <w:pPr>
        <w:rPr>
          <w:lang w:val="en-GB"/>
        </w:rPr>
      </w:pPr>
    </w:p>
    <w:p w14:paraId="175EEC7A" w14:textId="77777777" w:rsidR="00AF0B88" w:rsidRPr="00FD0B11" w:rsidRDefault="00AF0B88" w:rsidP="00255553">
      <w:pPr>
        <w:rPr>
          <w:rFonts w:ascii="Arial" w:hAnsi="Arial"/>
          <w:lang w:val="en-GB"/>
        </w:rPr>
      </w:pPr>
    </w:p>
    <w:sectPr w:rsidR="00AF0B88" w:rsidRPr="00FD0B11" w:rsidSect="00017764">
      <w:headerReference w:type="default" r:id="rId12"/>
      <w:footerReference w:type="default" r:id="rId13"/>
      <w:pgSz w:w="11899" w:h="16838"/>
      <w:pgMar w:top="-454" w:right="984" w:bottom="284" w:left="1134" w:header="4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8D8F9" w14:textId="77777777" w:rsidR="00945678" w:rsidRDefault="00945678">
      <w:r>
        <w:separator/>
      </w:r>
    </w:p>
  </w:endnote>
  <w:endnote w:type="continuationSeparator" w:id="0">
    <w:p w14:paraId="6A9C888E" w14:textId="77777777" w:rsidR="00945678" w:rsidRDefault="0094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79C7F" w14:textId="77777777" w:rsidR="008261D5" w:rsidRPr="004B3FEE" w:rsidRDefault="008261D5" w:rsidP="008261D5">
    <w:pPr>
      <w:pStyle w:val="Sidfot"/>
      <w:tabs>
        <w:tab w:val="clear" w:pos="4153"/>
        <w:tab w:val="clear" w:pos="8306"/>
      </w:tabs>
      <w:rPr>
        <w:rFonts w:ascii="Arial" w:hAnsi="Arial"/>
        <w:sz w:val="14"/>
      </w:rPr>
    </w:pP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="00AA1609"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  <w:r w:rsidRPr="004B3FEE"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E30E" w14:textId="77777777" w:rsidR="00945678" w:rsidRDefault="00945678">
      <w:r>
        <w:separator/>
      </w:r>
    </w:p>
  </w:footnote>
  <w:footnote w:type="continuationSeparator" w:id="0">
    <w:p w14:paraId="7440F717" w14:textId="77777777" w:rsidR="00945678" w:rsidRDefault="0094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11A1" w14:textId="77777777" w:rsidR="008261D5" w:rsidRDefault="008261D5" w:rsidP="00246720">
    <w:pPr>
      <w:pStyle w:val="Sidhuvud"/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3A94"/>
    <w:multiLevelType w:val="multilevel"/>
    <w:tmpl w:val="D52E00A0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FC952A0"/>
    <w:multiLevelType w:val="hybridMultilevel"/>
    <w:tmpl w:val="7DCC8CF2"/>
    <w:lvl w:ilvl="0" w:tplc="9F621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3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C91"/>
    <w:rsid w:val="00006528"/>
    <w:rsid w:val="00006D3D"/>
    <w:rsid w:val="00017764"/>
    <w:rsid w:val="00042D10"/>
    <w:rsid w:val="00050A83"/>
    <w:rsid w:val="00057543"/>
    <w:rsid w:val="00064830"/>
    <w:rsid w:val="00096B3E"/>
    <w:rsid w:val="000F3736"/>
    <w:rsid w:val="0011770A"/>
    <w:rsid w:val="001275A0"/>
    <w:rsid w:val="0014064A"/>
    <w:rsid w:val="0014203A"/>
    <w:rsid w:val="00152B57"/>
    <w:rsid w:val="001F49B3"/>
    <w:rsid w:val="00202F15"/>
    <w:rsid w:val="00246720"/>
    <w:rsid w:val="00255553"/>
    <w:rsid w:val="00290B76"/>
    <w:rsid w:val="002D76DE"/>
    <w:rsid w:val="0030726C"/>
    <w:rsid w:val="003349D9"/>
    <w:rsid w:val="003456CC"/>
    <w:rsid w:val="003A42E4"/>
    <w:rsid w:val="003B040D"/>
    <w:rsid w:val="003D264C"/>
    <w:rsid w:val="003F5404"/>
    <w:rsid w:val="0042339F"/>
    <w:rsid w:val="004659BD"/>
    <w:rsid w:val="004A6A28"/>
    <w:rsid w:val="004B3FEE"/>
    <w:rsid w:val="004F4C91"/>
    <w:rsid w:val="00542B43"/>
    <w:rsid w:val="0057064C"/>
    <w:rsid w:val="00575813"/>
    <w:rsid w:val="005928FA"/>
    <w:rsid w:val="005D6C84"/>
    <w:rsid w:val="00600348"/>
    <w:rsid w:val="00621003"/>
    <w:rsid w:val="006609F8"/>
    <w:rsid w:val="006B6710"/>
    <w:rsid w:val="006E3034"/>
    <w:rsid w:val="00704C89"/>
    <w:rsid w:val="00771D9E"/>
    <w:rsid w:val="00773DCB"/>
    <w:rsid w:val="007A3AD4"/>
    <w:rsid w:val="007B0F2E"/>
    <w:rsid w:val="00814BD7"/>
    <w:rsid w:val="008238EA"/>
    <w:rsid w:val="008261D5"/>
    <w:rsid w:val="00843749"/>
    <w:rsid w:val="00851671"/>
    <w:rsid w:val="008803AF"/>
    <w:rsid w:val="0089460E"/>
    <w:rsid w:val="008B0411"/>
    <w:rsid w:val="008B31FD"/>
    <w:rsid w:val="008C124A"/>
    <w:rsid w:val="008C1E40"/>
    <w:rsid w:val="008D2BDB"/>
    <w:rsid w:val="008E48F4"/>
    <w:rsid w:val="009034DE"/>
    <w:rsid w:val="00906DBA"/>
    <w:rsid w:val="00907B21"/>
    <w:rsid w:val="00912F1C"/>
    <w:rsid w:val="00945678"/>
    <w:rsid w:val="009471FD"/>
    <w:rsid w:val="00992453"/>
    <w:rsid w:val="009A40A1"/>
    <w:rsid w:val="009B179E"/>
    <w:rsid w:val="009C6B45"/>
    <w:rsid w:val="009D1B53"/>
    <w:rsid w:val="009E4DA0"/>
    <w:rsid w:val="00A0719B"/>
    <w:rsid w:val="00A243B4"/>
    <w:rsid w:val="00A31B1B"/>
    <w:rsid w:val="00A6182D"/>
    <w:rsid w:val="00A62BB6"/>
    <w:rsid w:val="00A73ED3"/>
    <w:rsid w:val="00AA1609"/>
    <w:rsid w:val="00AA650D"/>
    <w:rsid w:val="00AE6E6B"/>
    <w:rsid w:val="00AF0B88"/>
    <w:rsid w:val="00B210EB"/>
    <w:rsid w:val="00B360B0"/>
    <w:rsid w:val="00B3783A"/>
    <w:rsid w:val="00B52F4B"/>
    <w:rsid w:val="00B6778E"/>
    <w:rsid w:val="00B80A5E"/>
    <w:rsid w:val="00B82E3E"/>
    <w:rsid w:val="00B93D30"/>
    <w:rsid w:val="00C12303"/>
    <w:rsid w:val="00C158BD"/>
    <w:rsid w:val="00C2507B"/>
    <w:rsid w:val="00C6262C"/>
    <w:rsid w:val="00C74CA2"/>
    <w:rsid w:val="00C74FE2"/>
    <w:rsid w:val="00C7696A"/>
    <w:rsid w:val="00CA28D7"/>
    <w:rsid w:val="00CC1C7D"/>
    <w:rsid w:val="00D5474E"/>
    <w:rsid w:val="00D63099"/>
    <w:rsid w:val="00D77796"/>
    <w:rsid w:val="00D95D46"/>
    <w:rsid w:val="00DB3AB8"/>
    <w:rsid w:val="00E304D2"/>
    <w:rsid w:val="00E604FA"/>
    <w:rsid w:val="00E84832"/>
    <w:rsid w:val="00E87B38"/>
    <w:rsid w:val="00EC6E32"/>
    <w:rsid w:val="00EE6CD7"/>
    <w:rsid w:val="00EF7D44"/>
    <w:rsid w:val="00F03169"/>
    <w:rsid w:val="00F25673"/>
    <w:rsid w:val="00F51A33"/>
    <w:rsid w:val="00F76AB6"/>
    <w:rsid w:val="00F9749B"/>
    <w:rsid w:val="00FD0B11"/>
    <w:rsid w:val="00FF0B98"/>
    <w:rsid w:val="00FF49D4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55C3C96"/>
  <w15:chartTrackingRefBased/>
  <w15:docId w15:val="{43AF2656-B588-4B79-BD1A-CD64EA16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Rubrik1">
    <w:name w:val="heading 1"/>
    <w:basedOn w:val="Normal"/>
    <w:next w:val="Brdtext"/>
    <w:qFormat/>
    <w:rsid w:val="004F4C91"/>
    <w:pPr>
      <w:keepNext/>
      <w:numPr>
        <w:numId w:val="1"/>
      </w:numPr>
      <w:tabs>
        <w:tab w:val="clear" w:pos="360"/>
      </w:tabs>
      <w:spacing w:before="480" w:after="240" w:line="360" w:lineRule="atLeast"/>
      <w:ind w:left="510" w:hanging="510"/>
      <w:outlineLvl w:val="0"/>
    </w:pPr>
    <w:rPr>
      <w:rFonts w:ascii="Arial" w:hAnsi="Arial"/>
      <w:b/>
      <w:kern w:val="28"/>
      <w:sz w:val="32"/>
      <w:szCs w:val="20"/>
      <w:lang w:eastAsia="sv-SE"/>
    </w:rPr>
  </w:style>
  <w:style w:type="paragraph" w:styleId="Rubrik2">
    <w:name w:val="heading 2"/>
    <w:basedOn w:val="Normal"/>
    <w:next w:val="Brdtext"/>
    <w:qFormat/>
    <w:rsid w:val="004F4C91"/>
    <w:pPr>
      <w:keepNext/>
      <w:numPr>
        <w:ilvl w:val="1"/>
        <w:numId w:val="1"/>
      </w:numPr>
      <w:tabs>
        <w:tab w:val="clear" w:pos="792"/>
      </w:tabs>
      <w:spacing w:before="240" w:after="240" w:line="360" w:lineRule="atLeast"/>
      <w:ind w:left="624" w:hanging="624"/>
      <w:outlineLvl w:val="1"/>
    </w:pPr>
    <w:rPr>
      <w:b/>
      <w:kern w:val="20"/>
      <w:szCs w:val="20"/>
      <w:lang w:eastAsia="sv-SE"/>
    </w:rPr>
  </w:style>
  <w:style w:type="paragraph" w:styleId="Rubrik3">
    <w:name w:val="heading 3"/>
    <w:basedOn w:val="Normal"/>
    <w:next w:val="Brdtext"/>
    <w:qFormat/>
    <w:rsid w:val="004F4C91"/>
    <w:pPr>
      <w:keepNext/>
      <w:numPr>
        <w:ilvl w:val="2"/>
        <w:numId w:val="1"/>
      </w:numPr>
      <w:tabs>
        <w:tab w:val="clear" w:pos="1224"/>
      </w:tabs>
      <w:spacing w:before="240" w:line="360" w:lineRule="atLeast"/>
      <w:ind w:left="851" w:hanging="851"/>
      <w:outlineLvl w:val="2"/>
    </w:pPr>
    <w:rPr>
      <w:i/>
      <w:kern w:val="20"/>
      <w:szCs w:val="20"/>
      <w:lang w:eastAsia="sv-SE"/>
    </w:rPr>
  </w:style>
  <w:style w:type="paragraph" w:styleId="Rubrik4">
    <w:name w:val="heading 4"/>
    <w:basedOn w:val="Normal"/>
    <w:next w:val="Brdtext"/>
    <w:qFormat/>
    <w:rsid w:val="004F4C91"/>
    <w:pPr>
      <w:keepNext/>
      <w:numPr>
        <w:ilvl w:val="3"/>
        <w:numId w:val="1"/>
      </w:numPr>
      <w:tabs>
        <w:tab w:val="clear" w:pos="1728"/>
      </w:tabs>
      <w:spacing w:before="240" w:after="60" w:line="360" w:lineRule="atLeast"/>
      <w:ind w:left="964" w:hanging="964"/>
      <w:outlineLvl w:val="3"/>
    </w:pPr>
    <w:rPr>
      <w:i/>
      <w:kern w:val="20"/>
      <w:szCs w:val="20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4F61A2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semiHidden/>
    <w:rsid w:val="004F61A2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rsid w:val="004F61A2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4F61A2"/>
    <w:rPr>
      <w:color w:val="0000FF"/>
      <w:u w:val="single"/>
    </w:rPr>
  </w:style>
  <w:style w:type="paragraph" w:styleId="Inledning">
    <w:name w:val="Salutation"/>
    <w:basedOn w:val="Normal"/>
    <w:next w:val="Normal"/>
    <w:rsid w:val="00CC1C7D"/>
    <w:pPr>
      <w:spacing w:before="240" w:after="240" w:line="240" w:lineRule="atLeast"/>
    </w:pPr>
    <w:rPr>
      <w:rFonts w:ascii="Garamond" w:hAnsi="Garamond"/>
      <w:kern w:val="18"/>
      <w:sz w:val="20"/>
      <w:szCs w:val="20"/>
      <w:lang w:bidi="he-IL"/>
    </w:rPr>
  </w:style>
  <w:style w:type="paragraph" w:customStyle="1" w:styleId="Adressat">
    <w:name w:val="Adressat"/>
    <w:basedOn w:val="Normal"/>
    <w:rsid w:val="00CC1C7D"/>
    <w:pPr>
      <w:keepLines/>
      <w:framePr w:w="3969" w:h="1418" w:hRule="exact" w:hSpace="142" w:vSpace="142" w:wrap="notBeside" w:vAnchor="page" w:hAnchor="margin" w:y="721" w:anchorLock="1"/>
      <w:spacing w:line="200" w:lineRule="atLeast"/>
    </w:pPr>
    <w:rPr>
      <w:rFonts w:ascii="Bookman Old Style" w:hAnsi="Bookman Old Style"/>
      <w:sz w:val="22"/>
      <w:szCs w:val="20"/>
      <w:lang w:bidi="he-IL"/>
    </w:rPr>
  </w:style>
  <w:style w:type="paragraph" w:styleId="Brdtext">
    <w:name w:val="Body Text"/>
    <w:basedOn w:val="Normal"/>
    <w:rsid w:val="004F4C91"/>
    <w:pPr>
      <w:spacing w:after="120"/>
    </w:pPr>
  </w:style>
  <w:style w:type="paragraph" w:styleId="Brdtextmedfrstaindrag">
    <w:name w:val="Body Text First Indent"/>
    <w:basedOn w:val="Brdtext"/>
    <w:rsid w:val="004F4C91"/>
    <w:pPr>
      <w:tabs>
        <w:tab w:val="left" w:pos="425"/>
      </w:tabs>
      <w:spacing w:after="0" w:line="360" w:lineRule="atLeast"/>
      <w:jc w:val="both"/>
    </w:pPr>
    <w:rPr>
      <w:kern w:val="20"/>
      <w:szCs w:val="20"/>
      <w:lang w:eastAsia="sv-SE"/>
    </w:rPr>
  </w:style>
  <w:style w:type="paragraph" w:styleId="Ballongtext">
    <w:name w:val="Balloon Text"/>
    <w:basedOn w:val="Normal"/>
    <w:semiHidden/>
    <w:rsid w:val="00B93D30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3349D9"/>
    <w:rPr>
      <w:sz w:val="16"/>
      <w:szCs w:val="16"/>
    </w:rPr>
  </w:style>
  <w:style w:type="paragraph" w:styleId="Kommentarer">
    <w:name w:val="annotation text"/>
    <w:basedOn w:val="Normal"/>
    <w:semiHidden/>
    <w:rsid w:val="003349D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334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icomp\Templates\Office%20Swerea%20SICOMP\Brevmall%20svensk%20Swerea%20SICO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2AC150DAEF4D946712393C205DCE" ma:contentTypeVersion="10" ma:contentTypeDescription="Skapa ett nytt dokument." ma:contentTypeScope="" ma:versionID="24d4a70658353a7571014094f48483bd">
  <xsd:schema xmlns:xsd="http://www.w3.org/2001/XMLSchema" xmlns:xs="http://www.w3.org/2001/XMLSchema" xmlns:p="http://schemas.microsoft.com/office/2006/metadata/properties" xmlns:ns3="516bf733-d8d9-4b9a-af4b-48549196542e" targetNamespace="http://schemas.microsoft.com/office/2006/metadata/properties" ma:root="true" ma:fieldsID="079249571d1d696a3024e1a06d80dc8b" ns3:_="">
    <xsd:import namespace="516bf733-d8d9-4b9a-af4b-485491965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f733-d8d9-4b9a-af4b-485491965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9D487-1294-455F-BF70-45332C9BE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bf733-d8d9-4b9a-af4b-485491965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F5611-AEA9-459C-A893-3CEAC9B09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8F34E-E02E-49F7-ABA7-499E3BA3D668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516bf733-d8d9-4b9a-af4b-48549196542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svensk Swerea SICOMP</Template>
  <TotalTime>0</TotalTime>
  <Pages>1</Pages>
  <Words>244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KIMAB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Liljenfeldt</dc:creator>
  <cp:keywords/>
  <cp:lastModifiedBy>Lars Liljenfeldt</cp:lastModifiedBy>
  <cp:revision>2</cp:revision>
  <cp:lastPrinted>2012-01-25T06:48:00Z</cp:lastPrinted>
  <dcterms:created xsi:type="dcterms:W3CDTF">2021-03-22T07:31:00Z</dcterms:created>
  <dcterms:modified xsi:type="dcterms:W3CDTF">2021-03-22T07:31:00Z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0x010100475C2AC150DAEF4D946712393C205DCE</vt:lpwstr>
  </property>
</Properties>
</file>